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安徽医科大学</w:t>
      </w:r>
      <w:r>
        <w:rPr>
          <w:rFonts w:hint="eastAsia" w:ascii="黑体" w:eastAsia="黑体"/>
          <w:sz w:val="36"/>
          <w:szCs w:val="36"/>
          <w:lang w:val="en-US" w:eastAsia="zh-CN"/>
        </w:rPr>
        <w:t>2021</w:t>
      </w:r>
      <w:r>
        <w:rPr>
          <w:rFonts w:ascii="黑体" w:eastAsia="黑体"/>
          <w:sz w:val="36"/>
          <w:szCs w:val="36"/>
        </w:rPr>
        <w:t xml:space="preserve"> - </w:t>
      </w:r>
      <w:r>
        <w:rPr>
          <w:rFonts w:hint="eastAsia" w:ascii="黑体" w:eastAsia="黑体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学年先进班集体申请表</w:t>
      </w:r>
    </w:p>
    <w:tbl>
      <w:tblPr>
        <w:tblStyle w:val="4"/>
        <w:tblpPr w:leftFromText="180" w:rightFromText="180" w:vertAnchor="text" w:horzAnchor="page" w:tblpX="1500" w:tblpY="303"/>
        <w:tblOverlap w:val="never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44"/>
        <w:gridCol w:w="1268"/>
        <w:gridCol w:w="725"/>
        <w:gridCol w:w="543"/>
        <w:gridCol w:w="544"/>
        <w:gridCol w:w="543"/>
        <w:gridCol w:w="1123"/>
        <w:gridCol w:w="21"/>
        <w:gridCol w:w="761"/>
        <w:gridCol w:w="88"/>
        <w:gridCol w:w="1033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党员数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2" w:hRule="exact"/>
        </w:trPr>
        <w:tc>
          <w:tcPr>
            <w:tcW w:w="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主要事迹</w:t>
            </w:r>
          </w:p>
        </w:tc>
        <w:tc>
          <w:tcPr>
            <w:tcW w:w="8410" w:type="dxa"/>
            <w:gridSpan w:val="12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"/>
              </w:rPr>
              <w:t>包括政治建设、组织建设、学风建设、体育建设、文化建设及劳育发展等情况。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640" w:firstLineChars="11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（如此页不够可附页）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  <w:r>
              <w:rPr>
                <w:rFonts w:hint="eastAsia"/>
                <w:sz w:val="24"/>
              </w:rPr>
              <w:t>班长签名：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年级推荐意见</w:t>
            </w:r>
          </w:p>
        </w:tc>
        <w:tc>
          <w:tcPr>
            <w:tcW w:w="84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13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84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院领导签字：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84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567" w:right="1701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YzcxNmFjOWU0MDU0NjVlZWM4NTczMTA1ZTYwMDYifQ=="/>
  </w:docVars>
  <w:rsids>
    <w:rsidRoot w:val="00222767"/>
    <w:rsid w:val="00026C14"/>
    <w:rsid w:val="00080ACE"/>
    <w:rsid w:val="000E4A87"/>
    <w:rsid w:val="00115FF1"/>
    <w:rsid w:val="00222767"/>
    <w:rsid w:val="00253E6A"/>
    <w:rsid w:val="00763882"/>
    <w:rsid w:val="007A029B"/>
    <w:rsid w:val="007D5579"/>
    <w:rsid w:val="008033CD"/>
    <w:rsid w:val="00C25309"/>
    <w:rsid w:val="00F81841"/>
    <w:rsid w:val="00FE16A1"/>
    <w:rsid w:val="00FF6B8F"/>
    <w:rsid w:val="1466437D"/>
    <w:rsid w:val="1E0232CF"/>
    <w:rsid w:val="260E7C2A"/>
    <w:rsid w:val="345734C9"/>
    <w:rsid w:val="439469DA"/>
    <w:rsid w:val="44B74C64"/>
    <w:rsid w:val="4FF612C8"/>
    <w:rsid w:val="51E86A80"/>
    <w:rsid w:val="63AF2338"/>
    <w:rsid w:val="6F3C7EA8"/>
    <w:rsid w:val="6FB05A34"/>
    <w:rsid w:val="7C8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1</Pages>
  <Words>69</Words>
  <Characters>399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2014-11-20T07:25:00Z</dcterms:created>
  <dc:creator>zw</dc:creator>
  <cp:lastModifiedBy>candy</cp:lastModifiedBy>
  <dcterms:modified xsi:type="dcterms:W3CDTF">2022-10-27T01:46:02Z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5FF1B0CCB76340A6A5D693D0D4143C95</vt:lpwstr>
  </property>
</Properties>
</file>